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B8" w:rsidRPr="006A1AB2" w:rsidRDefault="005E16B8" w:rsidP="003C00A5">
      <w:pPr>
        <w:spacing w:after="480"/>
        <w:jc w:val="center"/>
        <w:rPr>
          <w:b/>
          <w:bCs/>
          <w:smallCaps/>
          <w:sz w:val="26"/>
          <w:szCs w:val="26"/>
        </w:rPr>
      </w:pPr>
      <w:r w:rsidRPr="006A1AB2">
        <w:rPr>
          <w:b/>
          <w:bCs/>
          <w:smallCaps/>
          <w:sz w:val="26"/>
          <w:szCs w:val="26"/>
        </w:rPr>
        <w:t xml:space="preserve">Fertőd Mikro-térségi Szociális Intézményi Társulás </w:t>
      </w:r>
    </w:p>
    <w:p w:rsidR="005E16B8" w:rsidRPr="006A1AB2" w:rsidRDefault="005E16B8" w:rsidP="003C00A5">
      <w:pPr>
        <w:spacing w:after="480"/>
        <w:jc w:val="center"/>
        <w:rPr>
          <w:b/>
          <w:bCs/>
          <w:smallCaps/>
          <w:sz w:val="26"/>
          <w:szCs w:val="26"/>
        </w:rPr>
      </w:pPr>
      <w:r w:rsidRPr="006A1AB2">
        <w:rPr>
          <w:b/>
          <w:bCs/>
          <w:smallCaps/>
          <w:sz w:val="26"/>
          <w:szCs w:val="26"/>
        </w:rPr>
        <w:t>társulási megállapodásának MÓDOSÍTÁSA</w:t>
      </w:r>
    </w:p>
    <w:p w:rsidR="005E16B8" w:rsidRPr="00FF48C9" w:rsidRDefault="005E16B8" w:rsidP="003C00A5">
      <w:pPr>
        <w:jc w:val="both"/>
        <w:rPr>
          <w:sz w:val="22"/>
          <w:szCs w:val="22"/>
        </w:rPr>
      </w:pPr>
      <w:r w:rsidRPr="00FF48C9">
        <w:rPr>
          <w:sz w:val="22"/>
          <w:szCs w:val="22"/>
        </w:rPr>
        <w:t xml:space="preserve">Amely létrejött az Alaptörvény 32. cikk (1) bekezdés k) pont és a Magyarország helyi önkormányzatairól szóló 2011. évi CLXXXIX. törvény (a továbbiakban: Mötv.) 87. §-ában kapott felhatalmazás alapján, a szociális igazgatásról és szociális ellátásokról szóló 1993. évi III. törvény (a továbbiakban: Szoctv.) 57. § (1) bekezdés c, d., e, j. pontjai, a  62. §, 63. § 64. §, 65/F. § (1) bekezdés a pontja és a gyermekek védelméről és a gyámügyi igazgatásról szóló 1997. évi XXXI. törvény (a továbbiakban: Gyvt.) 39-40.§-ában meghatározott - a megállapodásban részletezett - feladatok ellátására a megállapodás 2. pontjában részletesen megjelölt önkormányzati képviselő-testületek között a </w:t>
      </w:r>
      <w:r>
        <w:rPr>
          <w:sz w:val="22"/>
          <w:szCs w:val="22"/>
        </w:rPr>
        <w:t>2015. december 22-én</w:t>
      </w:r>
      <w:r w:rsidRPr="00FF48C9">
        <w:rPr>
          <w:sz w:val="22"/>
          <w:szCs w:val="22"/>
        </w:rPr>
        <w:t xml:space="preserve"> kelt</w:t>
      </w:r>
      <w:r>
        <w:rPr>
          <w:sz w:val="22"/>
          <w:szCs w:val="22"/>
        </w:rPr>
        <w:t>, 1.176-5/2015. okiratszámú</w:t>
      </w:r>
      <w:r w:rsidRPr="00FF48C9">
        <w:rPr>
          <w:sz w:val="22"/>
          <w:szCs w:val="22"/>
        </w:rPr>
        <w:t xml:space="preserve"> társulási megállapodás módosítására.</w:t>
      </w:r>
    </w:p>
    <w:p w:rsidR="005E16B8" w:rsidRPr="00FF48C9" w:rsidRDefault="005E16B8" w:rsidP="00FB409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E16B8" w:rsidRPr="00FF48C9" w:rsidRDefault="005E16B8" w:rsidP="00904E1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F48C9">
        <w:rPr>
          <w:b/>
          <w:bCs/>
          <w:sz w:val="22"/>
          <w:szCs w:val="22"/>
        </w:rPr>
        <w:t xml:space="preserve">1. A Társulási Megállapodás </w:t>
      </w:r>
      <w:r>
        <w:rPr>
          <w:b/>
          <w:bCs/>
          <w:sz w:val="22"/>
          <w:szCs w:val="22"/>
        </w:rPr>
        <w:t>1</w:t>
      </w:r>
      <w:r w:rsidRPr="00FF48C9">
        <w:rPr>
          <w:b/>
          <w:bCs/>
          <w:sz w:val="22"/>
          <w:szCs w:val="22"/>
        </w:rPr>
        <w:t xml:space="preserve">. pontja </w:t>
      </w:r>
      <w:r>
        <w:rPr>
          <w:b/>
          <w:bCs/>
          <w:sz w:val="22"/>
          <w:szCs w:val="22"/>
        </w:rPr>
        <w:t>az alábbi szöveggel egészül ki</w:t>
      </w:r>
      <w:r w:rsidRPr="00FF48C9">
        <w:rPr>
          <w:b/>
          <w:bCs/>
          <w:sz w:val="22"/>
          <w:szCs w:val="22"/>
        </w:rPr>
        <w:t>:</w:t>
      </w:r>
    </w:p>
    <w:p w:rsidR="005E16B8" w:rsidRDefault="005E16B8" w:rsidP="00904E1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E16B8" w:rsidRPr="00FF5673" w:rsidRDefault="005E16B8" w:rsidP="00647B05">
      <w:pPr>
        <w:pStyle w:val="ListParagraph"/>
        <w:spacing w:after="36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   „ </w:t>
      </w:r>
      <w:r w:rsidRPr="00FE5BA7">
        <w:rPr>
          <w:rFonts w:ascii="Times New Roman" w:hAnsi="Times New Roman" w:cs="Times New Roman"/>
          <w:b/>
          <w:bCs/>
          <w:i/>
          <w:iCs/>
          <w:sz w:val="21"/>
          <w:szCs w:val="21"/>
        </w:rPr>
        <w:t>A Társulási Tanács</w:t>
      </w:r>
      <w:r w:rsidRPr="00FF5673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FF5673">
        <w:rPr>
          <w:rFonts w:ascii="Times New Roman" w:hAnsi="Times New Roman" w:cs="Times New Roman"/>
          <w:i/>
          <w:iCs/>
          <w:sz w:val="21"/>
          <w:szCs w:val="21"/>
        </w:rPr>
        <w:t xml:space="preserve">2016. </w:t>
      </w:r>
      <w:r>
        <w:rPr>
          <w:rFonts w:ascii="Times New Roman" w:hAnsi="Times New Roman" w:cs="Times New Roman"/>
          <w:i/>
          <w:iCs/>
          <w:sz w:val="21"/>
          <w:szCs w:val="21"/>
        </w:rPr>
        <w:t>02.</w:t>
      </w:r>
      <w:r w:rsidRPr="00FF5673">
        <w:rPr>
          <w:rFonts w:ascii="Times New Roman" w:hAnsi="Times New Roman" w:cs="Times New Roman"/>
          <w:i/>
          <w:iCs/>
          <w:sz w:val="21"/>
          <w:szCs w:val="21"/>
        </w:rPr>
        <w:t xml:space="preserve"> 29-i ülésén meghozott …/2016. (II.29.) határozatával jóváhagyta, hogy a társulásból 2016. június </w:t>
      </w:r>
      <w:r>
        <w:rPr>
          <w:rFonts w:ascii="Times New Roman" w:hAnsi="Times New Roman" w:cs="Times New Roman"/>
          <w:i/>
          <w:iCs/>
          <w:sz w:val="21"/>
          <w:szCs w:val="21"/>
        </w:rPr>
        <w:t>30</w:t>
      </w:r>
      <w:r w:rsidRPr="00FF5673">
        <w:rPr>
          <w:rFonts w:ascii="Times New Roman" w:hAnsi="Times New Roman" w:cs="Times New Roman"/>
          <w:i/>
          <w:iCs/>
          <w:sz w:val="21"/>
          <w:szCs w:val="21"/>
        </w:rPr>
        <w:t>-v</w:t>
      </w:r>
      <w:r>
        <w:rPr>
          <w:rFonts w:ascii="Times New Roman" w:hAnsi="Times New Roman" w:cs="Times New Roman"/>
          <w:i/>
          <w:iCs/>
          <w:sz w:val="21"/>
          <w:szCs w:val="21"/>
        </w:rPr>
        <w:t>a</w:t>
      </w:r>
      <w:r w:rsidRPr="00FF5673">
        <w:rPr>
          <w:rFonts w:ascii="Times New Roman" w:hAnsi="Times New Roman" w:cs="Times New Roman"/>
          <w:i/>
          <w:iCs/>
          <w:sz w:val="21"/>
          <w:szCs w:val="21"/>
        </w:rPr>
        <w:t>l Fertőboz, Nagylózs, Pereszteg és Pinnye községek kiváljanak, így jelen Társulási megállapodás e településekre vonatkozó részei - ezeket az alábbi pontok tartalmazzák: 2., 3., 10.1 pontból C.) H.) I.) és J.), valamint 12.1 pontból a) – 2016. július 1-jével hatályukat vesztik. E rendelkezéseket a Társulási megállapodás jelenleg dőlt betűvel szedve tartalmazza, melyek a Társulási Megállapodás 2016. július 1-je utáni első módosításakor elhagyásra kerülnek.</w:t>
      </w:r>
      <w:r>
        <w:rPr>
          <w:rFonts w:ascii="Times New Roman" w:hAnsi="Times New Roman" w:cs="Times New Roman"/>
          <w:i/>
          <w:iCs/>
          <w:sz w:val="21"/>
          <w:szCs w:val="21"/>
        </w:rPr>
        <w:t>”</w:t>
      </w:r>
    </w:p>
    <w:p w:rsidR="005E16B8" w:rsidRDefault="005E16B8" w:rsidP="00911D3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F48C9">
        <w:rPr>
          <w:b/>
          <w:bCs/>
          <w:sz w:val="22"/>
          <w:szCs w:val="22"/>
        </w:rPr>
        <w:t xml:space="preserve">2.  A Társulási Megállapodás </w:t>
      </w:r>
      <w:r>
        <w:rPr>
          <w:b/>
          <w:bCs/>
          <w:sz w:val="22"/>
          <w:szCs w:val="22"/>
        </w:rPr>
        <w:t xml:space="preserve">1. mellékletének </w:t>
      </w:r>
      <w:r w:rsidRPr="00FF48C9">
        <w:rPr>
          <w:b/>
          <w:bCs/>
          <w:sz w:val="22"/>
          <w:szCs w:val="22"/>
        </w:rPr>
        <w:t>„</w:t>
      </w:r>
      <w:r w:rsidRPr="00647B05">
        <w:rPr>
          <w:b/>
          <w:bCs/>
          <w:sz w:val="22"/>
          <w:szCs w:val="22"/>
        </w:rPr>
        <w:t>A Társulás alaptevékenységének kormányzati funkciók szerinti besorolása:</w:t>
      </w:r>
      <w:r>
        <w:rPr>
          <w:b/>
          <w:bCs/>
          <w:sz w:val="22"/>
          <w:szCs w:val="22"/>
        </w:rPr>
        <w:t xml:space="preserve">” része </w:t>
      </w:r>
      <w:r w:rsidRPr="00FF48C9">
        <w:rPr>
          <w:b/>
          <w:bCs/>
          <w:sz w:val="22"/>
          <w:szCs w:val="22"/>
        </w:rPr>
        <w:t>helyébe az alábbi szöveg lép:</w:t>
      </w:r>
    </w:p>
    <w:p w:rsidR="005E16B8" w:rsidRDefault="005E16B8" w:rsidP="00647B05">
      <w:pPr>
        <w:spacing w:befor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sz w:val="22"/>
          <w:szCs w:val="22"/>
        </w:rPr>
        <w:t>A Társulás alaptevékenységének kormányzati funkciók szerinti besorolása:</w:t>
      </w:r>
    </w:p>
    <w:p w:rsidR="005E16B8" w:rsidRDefault="005E16B8" w:rsidP="00647B05">
      <w:pPr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102031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Idősek nappali ellátása</w:t>
      </w:r>
    </w:p>
    <w:p w:rsidR="005E16B8" w:rsidRDefault="005E16B8" w:rsidP="00647B05">
      <w:pPr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104042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Család és gyermekjóléti szolgáltatások</w:t>
      </w:r>
    </w:p>
    <w:p w:rsidR="005E16B8" w:rsidRDefault="005E16B8" w:rsidP="00647B05">
      <w:pPr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107051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Szociális étkeztetés</w:t>
      </w:r>
    </w:p>
    <w:p w:rsidR="005E16B8" w:rsidRDefault="005E16B8" w:rsidP="00647B05">
      <w:pPr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107052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Házi segítségnyújtás</w:t>
      </w:r>
    </w:p>
    <w:p w:rsidR="005E16B8" w:rsidRDefault="005E16B8" w:rsidP="00647B05">
      <w:pPr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t>A Társulás vállalkozási tevékenységet nem végez.”</w:t>
      </w:r>
    </w:p>
    <w:p w:rsidR="005E16B8" w:rsidRPr="006E6AF7" w:rsidRDefault="005E16B8" w:rsidP="00FF48C9">
      <w:pPr>
        <w:spacing w:befor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6E6AF7">
        <w:rPr>
          <w:b/>
          <w:bCs/>
          <w:sz w:val="22"/>
          <w:szCs w:val="22"/>
        </w:rPr>
        <w:t xml:space="preserve"> A Társulási Megállapodás </w:t>
      </w:r>
      <w:r>
        <w:rPr>
          <w:b/>
          <w:bCs/>
          <w:sz w:val="22"/>
          <w:szCs w:val="22"/>
        </w:rPr>
        <w:t>20. pontja</w:t>
      </w:r>
      <w:r w:rsidRPr="006E6AF7">
        <w:rPr>
          <w:b/>
          <w:bCs/>
          <w:sz w:val="22"/>
          <w:szCs w:val="22"/>
        </w:rPr>
        <w:t xml:space="preserve"> helyébe az alábbi szöveg lép:</w:t>
      </w:r>
    </w:p>
    <w:p w:rsidR="005E16B8" w:rsidRDefault="005E16B8" w:rsidP="00647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E16B8" w:rsidRPr="00647B05" w:rsidRDefault="005E16B8" w:rsidP="00647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647B05">
        <w:rPr>
          <w:b/>
          <w:bCs/>
          <w:sz w:val="22"/>
          <w:szCs w:val="22"/>
        </w:rPr>
        <w:t>20. Záró rendelkezés</w:t>
      </w:r>
    </w:p>
    <w:p w:rsidR="005E16B8" w:rsidRPr="00647B05" w:rsidRDefault="005E16B8" w:rsidP="00647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E16B8" w:rsidRPr="00942A6C" w:rsidRDefault="005E16B8" w:rsidP="00647B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2A6C">
        <w:rPr>
          <w:sz w:val="22"/>
          <w:szCs w:val="22"/>
        </w:rPr>
        <w:t>Jelen társulási megállapodást a törzskönyvi nyilvántartásba történő bejegyzés napjától kell alkalmazni és ezzel egyidejűleg a társulás 2016. december 22-én kelt, 1.176-5/2015. okiratszámú társulási megállapodását visszavonom.</w:t>
      </w:r>
      <w:r>
        <w:rPr>
          <w:sz w:val="22"/>
          <w:szCs w:val="22"/>
        </w:rPr>
        <w:t>”</w:t>
      </w:r>
    </w:p>
    <w:p w:rsidR="005E16B8" w:rsidRPr="00647B05" w:rsidRDefault="005E16B8" w:rsidP="00647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E16B8" w:rsidRDefault="005E16B8" w:rsidP="006E6AF7">
      <w:pPr>
        <w:autoSpaceDE w:val="0"/>
        <w:autoSpaceDN w:val="0"/>
        <w:adjustRightInd w:val="0"/>
        <w:jc w:val="both"/>
        <w:sectPr w:rsidR="005E16B8" w:rsidSect="00293EE4">
          <w:headerReference w:type="default" r:id="rId7"/>
          <w:footerReference w:type="default" r:id="rId8"/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E16B8" w:rsidRDefault="005E16B8" w:rsidP="006E6AF7">
      <w:pPr>
        <w:autoSpaceDE w:val="0"/>
        <w:autoSpaceDN w:val="0"/>
        <w:adjustRightInd w:val="0"/>
        <w:jc w:val="both"/>
      </w:pPr>
    </w:p>
    <w:p w:rsidR="005E16B8" w:rsidRPr="00541FB2" w:rsidRDefault="005E16B8" w:rsidP="006E6AF7">
      <w:pPr>
        <w:jc w:val="both"/>
      </w:pPr>
      <w:r w:rsidRPr="00541FB2">
        <w:t>A Tárulási Megállapodás</w:t>
      </w:r>
      <w:r>
        <w:t xml:space="preserve"> módosítását</w:t>
      </w:r>
      <w:r w:rsidRPr="00541FB2">
        <w:t xml:space="preserve"> a társulás tagjai, mint akaratukkal és nyilatkozatukkal mindenben megegyezőt, helybenhagyólag aláírják:</w:t>
      </w:r>
    </w:p>
    <w:p w:rsidR="005E16B8" w:rsidRPr="00541FB2" w:rsidRDefault="005E16B8" w:rsidP="006E6AF7">
      <w:pPr>
        <w:jc w:val="both"/>
      </w:pPr>
    </w:p>
    <w:p w:rsidR="005E16B8" w:rsidRPr="00A76B95" w:rsidRDefault="005E16B8" w:rsidP="006E6AF7">
      <w:pPr>
        <w:jc w:val="both"/>
      </w:pPr>
      <w:r w:rsidRPr="00541FB2">
        <w:t xml:space="preserve">F e r t ő d , </w:t>
      </w:r>
      <w:r>
        <w:t>2016. ………...</w:t>
      </w:r>
    </w:p>
    <w:p w:rsidR="005E16B8" w:rsidRDefault="005E16B8" w:rsidP="006E6AF7">
      <w:pPr>
        <w:jc w:val="both"/>
      </w:pPr>
    </w:p>
    <w:p w:rsidR="005E16B8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 w:rsidRPr="00541FB2">
        <w:t xml:space="preserve">Fertőd Város Önkormányzata képviseletében: </w:t>
      </w:r>
    </w:p>
    <w:p w:rsidR="005E16B8" w:rsidRDefault="005E16B8" w:rsidP="006E6AF7">
      <w:pPr>
        <w:ind w:left="708" w:hanging="108"/>
        <w:jc w:val="both"/>
      </w:pPr>
    </w:p>
    <w:p w:rsidR="005E16B8" w:rsidRDefault="005E16B8" w:rsidP="006E6AF7">
      <w:pPr>
        <w:ind w:left="708" w:hanging="1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FB2">
        <w:t xml:space="preserve">/: </w:t>
      </w:r>
      <w:r>
        <w:t>Bognár Zoltán</w:t>
      </w:r>
      <w:r w:rsidRPr="00541FB2">
        <w:t xml:space="preserve">  :/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>
        <w:t xml:space="preserve">   </w:t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Pr="00541FB2">
        <w:t>p</w:t>
      </w:r>
      <w:r>
        <w:t xml:space="preserve">olgármester </w:t>
      </w:r>
      <w:r>
        <w:tab/>
      </w:r>
      <w:r>
        <w:tab/>
      </w:r>
    </w:p>
    <w:p w:rsidR="005E16B8" w:rsidRDefault="005E16B8" w:rsidP="006E6AF7">
      <w:pPr>
        <w:ind w:left="708" w:hanging="108"/>
        <w:jc w:val="both"/>
      </w:pPr>
    </w:p>
    <w:p w:rsidR="005E16B8" w:rsidRDefault="005E16B8" w:rsidP="006E6AF7">
      <w:pPr>
        <w:ind w:left="708" w:hanging="108"/>
        <w:jc w:val="both"/>
      </w:pPr>
    </w:p>
    <w:p w:rsidR="005E16B8" w:rsidRPr="00541FB2" w:rsidRDefault="005E16B8" w:rsidP="006E6AF7">
      <w:pPr>
        <w:ind w:left="708" w:hanging="108"/>
        <w:jc w:val="both"/>
      </w:pP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</w:t>
      </w:r>
      <w:r>
        <w:tab/>
      </w:r>
    </w:p>
    <w:p w:rsidR="005E16B8" w:rsidRPr="00541FB2" w:rsidRDefault="005E16B8" w:rsidP="006E6AF7">
      <w:pPr>
        <w:jc w:val="both"/>
      </w:pPr>
      <w:r w:rsidRPr="00541FB2">
        <w:t xml:space="preserve">Fertőboz Község Önkormányzata képviseletében: </w:t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41FB2">
        <w:t>/:Tót</w:t>
      </w:r>
      <w:r>
        <w:t>h József :/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41FB2">
        <w:t>polgármester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  <w:t xml:space="preserve">                   </w:t>
      </w:r>
    </w:p>
    <w:p w:rsidR="005E16B8" w:rsidRPr="00541FB2" w:rsidRDefault="005E16B8" w:rsidP="006E6AF7">
      <w:pPr>
        <w:jc w:val="both"/>
      </w:pPr>
      <w:r w:rsidRPr="00541FB2">
        <w:t xml:space="preserve">Fertőhomok Község Önkormányzata képviseletében: </w:t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Default="005E16B8" w:rsidP="006E6AF7">
      <w:pPr>
        <w:jc w:val="both"/>
      </w:pPr>
      <w:r w:rsidRPr="00541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FB2">
        <w:t>/:Horváth Attila:/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  <w:t xml:space="preserve">       </w:t>
      </w:r>
      <w:r w:rsidRPr="00541FB2">
        <w:tab/>
        <w:t xml:space="preserve">    </w:t>
      </w:r>
      <w:r>
        <w:t xml:space="preserve">                                              polgármester </w:t>
      </w:r>
    </w:p>
    <w:p w:rsidR="005E16B8" w:rsidRDefault="005E16B8" w:rsidP="006E6AF7">
      <w:pPr>
        <w:jc w:val="both"/>
      </w:pPr>
    </w:p>
    <w:p w:rsidR="005E16B8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 w:rsidRPr="00541FB2">
        <w:t xml:space="preserve">Fertőszéplak Község Önkormányzata képviseletében: </w:t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 w:rsidRPr="00541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41FB2">
        <w:t>/:Kóbor Attila:/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  <w:t xml:space="preserve">                 </w:t>
      </w:r>
      <w:r>
        <w:tab/>
      </w:r>
      <w:r>
        <w:tab/>
      </w:r>
      <w:r>
        <w:tab/>
      </w:r>
      <w:r>
        <w:tab/>
        <w:t xml:space="preserve">   </w:t>
      </w:r>
      <w:r w:rsidRPr="00541FB2">
        <w:t xml:space="preserve">polgármester 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</w:p>
    <w:p w:rsidR="005E16B8" w:rsidRPr="00541FB2" w:rsidRDefault="005E16B8" w:rsidP="006E6AF7">
      <w:pPr>
        <w:jc w:val="both"/>
      </w:pPr>
      <w:r w:rsidRPr="00541FB2">
        <w:t xml:space="preserve">Hegykő Község Önkormányzata képviseletében: </w:t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 w:rsidRPr="00541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FB2">
        <w:t>/:Szigethi István:/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  <w:t xml:space="preserve">        </w:t>
      </w:r>
      <w:r>
        <w:t xml:space="preserve">                                                 </w:t>
      </w:r>
      <w:r w:rsidRPr="00541FB2">
        <w:t xml:space="preserve">  </w:t>
      </w:r>
      <w:r>
        <w:t xml:space="preserve">   </w:t>
      </w:r>
      <w:r w:rsidRPr="00541FB2">
        <w:t xml:space="preserve"> polgármester 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  <w:t xml:space="preserve">   </w:t>
      </w:r>
    </w:p>
    <w:p w:rsidR="005E16B8" w:rsidRPr="00541FB2" w:rsidRDefault="005E16B8" w:rsidP="006E6AF7">
      <w:pPr>
        <w:jc w:val="both"/>
      </w:pPr>
      <w:r w:rsidRPr="00541FB2">
        <w:t xml:space="preserve">Hidegség Község Önkormányzata képviseletében: </w:t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 w:rsidRPr="00541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FB2">
        <w:t>/:Ková</w:t>
      </w:r>
      <w:r>
        <w:t>cs István:/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41FB2">
        <w:t xml:space="preserve">      </w:t>
      </w:r>
      <w:r w:rsidRPr="00541FB2">
        <w:tab/>
        <w:t xml:space="preserve">    </w:t>
      </w:r>
      <w:r>
        <w:t xml:space="preserve">                                              </w:t>
      </w:r>
      <w:r w:rsidRPr="00541FB2">
        <w:t xml:space="preserve">polgármester 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</w:p>
    <w:p w:rsidR="005E16B8" w:rsidRPr="00541FB2" w:rsidRDefault="005E16B8" w:rsidP="006E6AF7">
      <w:pPr>
        <w:jc w:val="both"/>
      </w:pPr>
      <w:r w:rsidRPr="00541FB2">
        <w:t xml:space="preserve">Nagylózs Község Önkormányzata képviseletében: </w:t>
      </w:r>
    </w:p>
    <w:p w:rsidR="005E16B8" w:rsidRPr="00541FB2" w:rsidRDefault="005E16B8" w:rsidP="006E6AF7">
      <w:pPr>
        <w:jc w:val="both"/>
      </w:pPr>
    </w:p>
    <w:p w:rsidR="005E16B8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 w:rsidRPr="00541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41FB2">
        <w:t>/:</w:t>
      </w:r>
      <w:r>
        <w:t>Szigeti Éva:/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41FB2">
        <w:t xml:space="preserve">  </w:t>
      </w:r>
      <w:r w:rsidRPr="00541FB2">
        <w:tab/>
        <w:t xml:space="preserve">   </w:t>
      </w:r>
      <w:r>
        <w:t xml:space="preserve">                                             </w:t>
      </w:r>
      <w:r w:rsidRPr="00541FB2">
        <w:t xml:space="preserve"> polgármester 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</w:p>
    <w:p w:rsidR="005E16B8" w:rsidRPr="00541FB2" w:rsidRDefault="005E16B8" w:rsidP="006E6AF7">
      <w:pPr>
        <w:jc w:val="both"/>
      </w:pPr>
      <w:r w:rsidRPr="00541FB2">
        <w:t xml:space="preserve">Pereszteg Község Önkormányzata képviseletében: </w:t>
      </w:r>
    </w:p>
    <w:p w:rsidR="005E16B8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Default="005E16B8" w:rsidP="006E6AF7">
      <w:pPr>
        <w:jc w:val="both"/>
      </w:pPr>
      <w:r>
        <w:tab/>
      </w:r>
      <w:r>
        <w:tab/>
      </w:r>
      <w:r>
        <w:tab/>
        <w:t xml:space="preserve">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541FB2">
        <w:t>/:</w:t>
      </w:r>
      <w:r>
        <w:t>Sellei Tamás:/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41FB2">
        <w:tab/>
        <w:t xml:space="preserve">          </w:t>
      </w:r>
      <w:r w:rsidRPr="00541FB2">
        <w:tab/>
        <w:t xml:space="preserve">   </w:t>
      </w:r>
      <w:r>
        <w:t xml:space="preserve">                                             </w:t>
      </w:r>
      <w:r w:rsidRPr="00541FB2">
        <w:t xml:space="preserve"> polgármester 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</w:p>
    <w:p w:rsidR="005E16B8" w:rsidRPr="00541FB2" w:rsidRDefault="005E16B8" w:rsidP="006E6AF7">
      <w:pPr>
        <w:jc w:val="both"/>
      </w:pPr>
      <w:r w:rsidRPr="00541FB2">
        <w:t xml:space="preserve">Pinnye Község Önkormányzata képviseletében: </w:t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/:Farkas Tamás:/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41FB2">
        <w:t xml:space="preserve">          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Pr="00541FB2">
        <w:t xml:space="preserve"> polgármester 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 w:rsidRPr="00541FB2">
        <w:t xml:space="preserve">Sarród Község Önkormányzata képviseletében: </w:t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 w:rsidRPr="00541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41FB2">
        <w:t>/:</w:t>
      </w:r>
      <w:r w:rsidRPr="00F51935">
        <w:rPr>
          <w:sz w:val="22"/>
          <w:szCs w:val="22"/>
        </w:rPr>
        <w:t xml:space="preserve"> </w:t>
      </w:r>
      <w:r w:rsidRPr="00117DB2">
        <w:rPr>
          <w:sz w:val="22"/>
          <w:szCs w:val="22"/>
        </w:rPr>
        <w:t>Papp Gyula</w:t>
      </w:r>
      <w:r w:rsidRPr="00541FB2">
        <w:t>:/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  <w:t xml:space="preserve"> </w:t>
      </w:r>
      <w:r>
        <w:t xml:space="preserve">          </w:t>
      </w:r>
      <w:r w:rsidRPr="00541FB2">
        <w:t xml:space="preserve">             </w:t>
      </w:r>
      <w:r>
        <w:tab/>
        <w:t xml:space="preserve">                                                </w:t>
      </w:r>
      <w:r w:rsidRPr="00541FB2">
        <w:t xml:space="preserve"> polgármester 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>
        <w:t>Csapod</w:t>
      </w:r>
      <w:r w:rsidRPr="00541FB2">
        <w:t xml:space="preserve"> Község Önkormányzata képviseletében: </w:t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Default="005E16B8" w:rsidP="006E6AF7">
      <w:pPr>
        <w:jc w:val="both"/>
      </w:pPr>
      <w:r w:rsidRPr="00541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41FB2">
        <w:t>/:</w:t>
      </w:r>
      <w:r w:rsidRPr="00F51935">
        <w:rPr>
          <w:sz w:val="22"/>
          <w:szCs w:val="22"/>
        </w:rPr>
        <w:t xml:space="preserve"> </w:t>
      </w:r>
      <w:r w:rsidRPr="00196818">
        <w:rPr>
          <w:sz w:val="22"/>
          <w:szCs w:val="22"/>
        </w:rPr>
        <w:t>Kocsis László</w:t>
      </w:r>
      <w:r w:rsidRPr="00541FB2">
        <w:t>:/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  <w:t xml:space="preserve"> </w:t>
      </w:r>
      <w:r>
        <w:t xml:space="preserve">          </w:t>
      </w:r>
      <w:r w:rsidRPr="00541FB2">
        <w:t xml:space="preserve">             </w:t>
      </w:r>
      <w:r>
        <w:tab/>
        <w:t xml:space="preserve">                                      </w:t>
      </w:r>
      <w:r w:rsidRPr="00541FB2">
        <w:t xml:space="preserve"> polgármester</w:t>
      </w:r>
    </w:p>
    <w:p w:rsidR="005E16B8" w:rsidRDefault="005E16B8" w:rsidP="006E6AF7">
      <w:pPr>
        <w:jc w:val="both"/>
      </w:pPr>
    </w:p>
    <w:p w:rsidR="005E16B8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>
        <w:t>Fertőendréd</w:t>
      </w:r>
      <w:r w:rsidRPr="00541FB2">
        <w:t xml:space="preserve"> Község Önkormányzata képviseletében: </w:t>
      </w:r>
    </w:p>
    <w:p w:rsidR="005E16B8" w:rsidRPr="00541FB2" w:rsidRDefault="005E16B8" w:rsidP="006E6AF7">
      <w:pPr>
        <w:jc w:val="both"/>
      </w:pPr>
    </w:p>
    <w:p w:rsidR="005E16B8" w:rsidRDefault="005E16B8" w:rsidP="006E6AF7">
      <w:pPr>
        <w:jc w:val="both"/>
      </w:pPr>
      <w:r w:rsidRPr="00541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41FB2">
        <w:t>/:</w:t>
      </w:r>
      <w:r w:rsidRPr="00F51935">
        <w:rPr>
          <w:sz w:val="22"/>
          <w:szCs w:val="22"/>
        </w:rPr>
        <w:t xml:space="preserve"> </w:t>
      </w:r>
      <w:r>
        <w:rPr>
          <w:sz w:val="22"/>
          <w:szCs w:val="22"/>
        </w:rPr>
        <w:t>Horváth Attiláné</w:t>
      </w:r>
      <w:r w:rsidRPr="00541FB2">
        <w:t>:/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  <w:t xml:space="preserve"> </w:t>
      </w:r>
      <w:r>
        <w:t xml:space="preserve">          </w:t>
      </w:r>
      <w:r w:rsidRPr="00541FB2">
        <w:t xml:space="preserve">             </w:t>
      </w:r>
      <w:r>
        <w:tab/>
        <w:t xml:space="preserve">                                        </w:t>
      </w:r>
      <w:r w:rsidRPr="00541FB2">
        <w:t xml:space="preserve"> polgármester</w:t>
      </w:r>
    </w:p>
    <w:p w:rsidR="005E16B8" w:rsidRDefault="005E16B8" w:rsidP="006E6AF7">
      <w:pPr>
        <w:jc w:val="both"/>
      </w:pPr>
    </w:p>
    <w:p w:rsidR="005E16B8" w:rsidRDefault="005E16B8" w:rsidP="006E6AF7">
      <w:pPr>
        <w:jc w:val="both"/>
      </w:pPr>
    </w:p>
    <w:p w:rsidR="005E16B8" w:rsidRPr="00541FB2" w:rsidRDefault="005E16B8" w:rsidP="006E6AF7">
      <w:pPr>
        <w:jc w:val="both"/>
      </w:pPr>
      <w:r>
        <w:t>Petőháza</w:t>
      </w:r>
      <w:r w:rsidRPr="00541FB2">
        <w:t xml:space="preserve"> Község Önkormányzata képviseletében: </w:t>
      </w:r>
    </w:p>
    <w:p w:rsidR="005E16B8" w:rsidRPr="00541FB2" w:rsidRDefault="005E16B8" w:rsidP="006E6AF7">
      <w:pPr>
        <w:jc w:val="both"/>
      </w:pPr>
    </w:p>
    <w:p w:rsidR="005E16B8" w:rsidRPr="00541FB2" w:rsidRDefault="005E16B8" w:rsidP="006E6AF7">
      <w:pPr>
        <w:jc w:val="both"/>
      </w:pPr>
    </w:p>
    <w:p w:rsidR="005E16B8" w:rsidRDefault="005E16B8" w:rsidP="006E6AF7">
      <w:pPr>
        <w:jc w:val="both"/>
      </w:pPr>
      <w:r w:rsidRPr="00541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41FB2">
        <w:t>/:</w:t>
      </w:r>
      <w:r w:rsidRPr="00F51935">
        <w:rPr>
          <w:sz w:val="22"/>
          <w:szCs w:val="22"/>
        </w:rPr>
        <w:t xml:space="preserve"> </w:t>
      </w:r>
      <w:r>
        <w:rPr>
          <w:sz w:val="22"/>
          <w:szCs w:val="22"/>
        </w:rPr>
        <w:t>Piskolti Béla</w:t>
      </w:r>
      <w:r w:rsidRPr="00541FB2">
        <w:t>:/</w:t>
      </w:r>
      <w:r w:rsidRPr="00541FB2">
        <w:tab/>
      </w:r>
      <w:r w:rsidRPr="00541FB2">
        <w:tab/>
      </w:r>
      <w:r w:rsidRPr="00541FB2">
        <w:tab/>
      </w:r>
      <w:r w:rsidRPr="00541FB2">
        <w:tab/>
      </w:r>
      <w:r w:rsidRPr="00541FB2">
        <w:tab/>
        <w:t xml:space="preserve"> </w:t>
      </w:r>
      <w:r>
        <w:t xml:space="preserve">          </w:t>
      </w:r>
      <w:r w:rsidRPr="00541FB2">
        <w:t xml:space="preserve">             </w:t>
      </w:r>
      <w:r>
        <w:tab/>
        <w:t xml:space="preserve">                                     </w:t>
      </w:r>
      <w:r w:rsidRPr="00541FB2">
        <w:t xml:space="preserve"> polgármester</w:t>
      </w:r>
    </w:p>
    <w:p w:rsidR="005E16B8" w:rsidRDefault="005E16B8" w:rsidP="006E6AF7">
      <w:pPr>
        <w:spacing w:before="360"/>
        <w:jc w:val="both"/>
        <w:rPr>
          <w:sz w:val="22"/>
          <w:szCs w:val="22"/>
        </w:rPr>
      </w:pPr>
      <w:r w:rsidRPr="0003565A">
        <w:rPr>
          <w:sz w:val="22"/>
          <w:szCs w:val="22"/>
        </w:rPr>
        <w:t>A Társulási megállapodás</w:t>
      </w:r>
      <w:r>
        <w:rPr>
          <w:sz w:val="22"/>
          <w:szCs w:val="22"/>
        </w:rPr>
        <w:t xml:space="preserve"> módosítását</w:t>
      </w:r>
      <w:r w:rsidRPr="0003565A">
        <w:rPr>
          <w:sz w:val="22"/>
          <w:szCs w:val="22"/>
        </w:rPr>
        <w:t xml:space="preserve"> a társult önkormányzatok képviselő-testületei az alábbi határozatokkal hagyták jóvá: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TELEPÜLÉS</w:t>
            </w:r>
          </w:p>
        </w:tc>
        <w:tc>
          <w:tcPr>
            <w:tcW w:w="4605" w:type="dxa"/>
          </w:tcPr>
          <w:p w:rsidR="005E16B8" w:rsidRDefault="005E16B8" w:rsidP="00D621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HATÁROZATSZÁM</w:t>
            </w: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Csapod</w:t>
            </w:r>
          </w:p>
        </w:tc>
        <w:tc>
          <w:tcPr>
            <w:tcW w:w="4605" w:type="dxa"/>
          </w:tcPr>
          <w:p w:rsidR="005E16B8" w:rsidRDefault="005E16B8" w:rsidP="00D621AF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Fertőboz</w:t>
            </w:r>
          </w:p>
        </w:tc>
        <w:tc>
          <w:tcPr>
            <w:tcW w:w="4605" w:type="dxa"/>
          </w:tcPr>
          <w:p w:rsidR="005E16B8" w:rsidRDefault="005E16B8" w:rsidP="005B339A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Fertőd</w:t>
            </w:r>
          </w:p>
        </w:tc>
        <w:tc>
          <w:tcPr>
            <w:tcW w:w="4605" w:type="dxa"/>
          </w:tcPr>
          <w:p w:rsidR="005E16B8" w:rsidRDefault="005E16B8" w:rsidP="00426025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Fertőendréd</w:t>
            </w:r>
          </w:p>
        </w:tc>
        <w:tc>
          <w:tcPr>
            <w:tcW w:w="4605" w:type="dxa"/>
          </w:tcPr>
          <w:p w:rsidR="005E16B8" w:rsidRDefault="005E16B8" w:rsidP="00D621AF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Fertőhomok</w:t>
            </w:r>
          </w:p>
        </w:tc>
        <w:tc>
          <w:tcPr>
            <w:tcW w:w="4605" w:type="dxa"/>
          </w:tcPr>
          <w:p w:rsidR="005E16B8" w:rsidRDefault="005E16B8" w:rsidP="00D621AF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Fertőszéplak</w:t>
            </w:r>
          </w:p>
        </w:tc>
        <w:tc>
          <w:tcPr>
            <w:tcW w:w="4605" w:type="dxa"/>
          </w:tcPr>
          <w:p w:rsidR="005E16B8" w:rsidRDefault="005E16B8" w:rsidP="00D621AF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Hegykő</w:t>
            </w:r>
          </w:p>
        </w:tc>
        <w:tc>
          <w:tcPr>
            <w:tcW w:w="4605" w:type="dxa"/>
          </w:tcPr>
          <w:p w:rsidR="005E16B8" w:rsidRDefault="005E16B8" w:rsidP="00D621AF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Hidegség</w:t>
            </w:r>
          </w:p>
        </w:tc>
        <w:tc>
          <w:tcPr>
            <w:tcW w:w="4605" w:type="dxa"/>
          </w:tcPr>
          <w:p w:rsidR="005E16B8" w:rsidRDefault="005E16B8" w:rsidP="00D621AF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Nagylózs</w:t>
            </w:r>
          </w:p>
        </w:tc>
        <w:tc>
          <w:tcPr>
            <w:tcW w:w="4605" w:type="dxa"/>
          </w:tcPr>
          <w:p w:rsidR="005E16B8" w:rsidRDefault="005E16B8" w:rsidP="0092172F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Pereszteg</w:t>
            </w:r>
          </w:p>
        </w:tc>
        <w:tc>
          <w:tcPr>
            <w:tcW w:w="4605" w:type="dxa"/>
          </w:tcPr>
          <w:p w:rsidR="005E16B8" w:rsidRDefault="005E16B8" w:rsidP="00426025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Petőháza</w:t>
            </w:r>
          </w:p>
        </w:tc>
        <w:tc>
          <w:tcPr>
            <w:tcW w:w="4605" w:type="dxa"/>
          </w:tcPr>
          <w:p w:rsidR="005E16B8" w:rsidRDefault="005E16B8" w:rsidP="00D621AF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Pinnye</w:t>
            </w:r>
          </w:p>
        </w:tc>
        <w:tc>
          <w:tcPr>
            <w:tcW w:w="4605" w:type="dxa"/>
          </w:tcPr>
          <w:p w:rsidR="005E16B8" w:rsidRDefault="005E16B8" w:rsidP="00D621AF">
            <w:pPr>
              <w:jc w:val="both"/>
            </w:pPr>
          </w:p>
        </w:tc>
      </w:tr>
      <w:tr w:rsidR="005E16B8" w:rsidRPr="0003565A">
        <w:tc>
          <w:tcPr>
            <w:tcW w:w="4605" w:type="dxa"/>
          </w:tcPr>
          <w:p w:rsidR="005E16B8" w:rsidRDefault="005E16B8" w:rsidP="00D621AF">
            <w:pPr>
              <w:jc w:val="both"/>
            </w:pPr>
            <w:r>
              <w:rPr>
                <w:sz w:val="22"/>
                <w:szCs w:val="22"/>
              </w:rPr>
              <w:t>Sarród</w:t>
            </w:r>
          </w:p>
        </w:tc>
        <w:tc>
          <w:tcPr>
            <w:tcW w:w="4605" w:type="dxa"/>
          </w:tcPr>
          <w:p w:rsidR="005E16B8" w:rsidRDefault="005E16B8" w:rsidP="00D621AF">
            <w:pPr>
              <w:jc w:val="both"/>
            </w:pPr>
          </w:p>
        </w:tc>
      </w:tr>
    </w:tbl>
    <w:p w:rsidR="005E16B8" w:rsidRDefault="005E16B8" w:rsidP="006E6AF7">
      <w:pPr>
        <w:autoSpaceDE w:val="0"/>
        <w:autoSpaceDN w:val="0"/>
        <w:adjustRightInd w:val="0"/>
        <w:jc w:val="both"/>
      </w:pPr>
    </w:p>
    <w:p w:rsidR="005E16B8" w:rsidRDefault="005E16B8" w:rsidP="006E6AF7">
      <w:pPr>
        <w:autoSpaceDE w:val="0"/>
        <w:autoSpaceDN w:val="0"/>
        <w:adjustRightInd w:val="0"/>
        <w:jc w:val="both"/>
      </w:pPr>
    </w:p>
    <w:sectPr w:rsidR="005E16B8" w:rsidSect="00942A6C">
      <w:type w:val="continuous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B8" w:rsidRDefault="005E16B8" w:rsidP="00511BC0">
      <w:r>
        <w:separator/>
      </w:r>
    </w:p>
  </w:endnote>
  <w:endnote w:type="continuationSeparator" w:id="0">
    <w:p w:rsidR="005E16B8" w:rsidRDefault="005E16B8" w:rsidP="0051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B8" w:rsidRPr="00904E12" w:rsidRDefault="005E16B8">
    <w:pPr>
      <w:pStyle w:val="Footer"/>
      <w:jc w:val="center"/>
      <w:rPr>
        <w:rFonts w:ascii="Arial" w:hAnsi="Arial" w:cs="Arial"/>
        <w:sz w:val="20"/>
        <w:szCs w:val="20"/>
      </w:rPr>
    </w:pPr>
    <w:r w:rsidRPr="00904E12">
      <w:rPr>
        <w:rFonts w:ascii="Arial" w:hAnsi="Arial" w:cs="Arial"/>
        <w:sz w:val="20"/>
        <w:szCs w:val="20"/>
      </w:rPr>
      <w:fldChar w:fldCharType="begin"/>
    </w:r>
    <w:r w:rsidRPr="00904E12">
      <w:rPr>
        <w:rFonts w:ascii="Arial" w:hAnsi="Arial" w:cs="Arial"/>
        <w:sz w:val="20"/>
        <w:szCs w:val="20"/>
      </w:rPr>
      <w:instrText>PAGE   \* MERGEFORMAT</w:instrText>
    </w:r>
    <w:r w:rsidRPr="00904E1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904E12">
      <w:rPr>
        <w:rFonts w:ascii="Arial" w:hAnsi="Arial" w:cs="Arial"/>
        <w:sz w:val="20"/>
        <w:szCs w:val="20"/>
      </w:rPr>
      <w:fldChar w:fldCharType="end"/>
    </w:r>
  </w:p>
  <w:p w:rsidR="005E16B8" w:rsidRDefault="005E1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B8" w:rsidRDefault="005E16B8" w:rsidP="00511BC0">
      <w:r>
        <w:separator/>
      </w:r>
    </w:p>
  </w:footnote>
  <w:footnote w:type="continuationSeparator" w:id="0">
    <w:p w:rsidR="005E16B8" w:rsidRDefault="005E16B8" w:rsidP="0051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B8" w:rsidRPr="007B7027" w:rsidRDefault="005E16B8" w:rsidP="007B7027">
    <w:pPr>
      <w:pStyle w:val="Header"/>
    </w:pPr>
    <w:r>
      <w:t xml:space="preserve">3. napirendi pont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EBD"/>
    <w:multiLevelType w:val="hybridMultilevel"/>
    <w:tmpl w:val="96304C68"/>
    <w:lvl w:ilvl="0" w:tplc="AFBC47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216DFE"/>
    <w:multiLevelType w:val="multilevel"/>
    <w:tmpl w:val="87EA99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250AB5"/>
    <w:multiLevelType w:val="hybridMultilevel"/>
    <w:tmpl w:val="06E28A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62AA"/>
    <w:multiLevelType w:val="hybridMultilevel"/>
    <w:tmpl w:val="B6EC0050"/>
    <w:lvl w:ilvl="0" w:tplc="040E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4">
    <w:nsid w:val="13805725"/>
    <w:multiLevelType w:val="hybridMultilevel"/>
    <w:tmpl w:val="035401B0"/>
    <w:lvl w:ilvl="0" w:tplc="040E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5">
    <w:nsid w:val="2D4909C7"/>
    <w:multiLevelType w:val="hybridMultilevel"/>
    <w:tmpl w:val="025E4730"/>
    <w:lvl w:ilvl="0" w:tplc="77A0A2B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17CD"/>
    <w:multiLevelType w:val="multilevel"/>
    <w:tmpl w:val="90B618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975C73"/>
    <w:multiLevelType w:val="hybridMultilevel"/>
    <w:tmpl w:val="FBD22A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4BF436B"/>
    <w:multiLevelType w:val="hybridMultilevel"/>
    <w:tmpl w:val="3A96D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677558"/>
    <w:multiLevelType w:val="hybridMultilevel"/>
    <w:tmpl w:val="E4287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6D0C27"/>
    <w:multiLevelType w:val="hybridMultilevel"/>
    <w:tmpl w:val="ECF4D528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>
      <w:start w:val="1"/>
      <w:numFmt w:val="lowerLetter"/>
      <w:lvlText w:val="%5."/>
      <w:lvlJc w:val="left"/>
      <w:pPr>
        <w:ind w:left="4305" w:hanging="360"/>
      </w:pPr>
    </w:lvl>
    <w:lvl w:ilvl="5" w:tplc="040E001B">
      <w:start w:val="1"/>
      <w:numFmt w:val="lowerRoman"/>
      <w:lvlText w:val="%6."/>
      <w:lvlJc w:val="right"/>
      <w:pPr>
        <w:ind w:left="5025" w:hanging="180"/>
      </w:pPr>
    </w:lvl>
    <w:lvl w:ilvl="6" w:tplc="040E000F">
      <w:start w:val="1"/>
      <w:numFmt w:val="decimal"/>
      <w:lvlText w:val="%7."/>
      <w:lvlJc w:val="left"/>
      <w:pPr>
        <w:ind w:left="5745" w:hanging="360"/>
      </w:pPr>
    </w:lvl>
    <w:lvl w:ilvl="7" w:tplc="040E0019">
      <w:start w:val="1"/>
      <w:numFmt w:val="lowerLetter"/>
      <w:lvlText w:val="%8."/>
      <w:lvlJc w:val="left"/>
      <w:pPr>
        <w:ind w:left="6465" w:hanging="360"/>
      </w:pPr>
    </w:lvl>
    <w:lvl w:ilvl="8" w:tplc="040E001B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1ED66CC"/>
    <w:multiLevelType w:val="hybridMultilevel"/>
    <w:tmpl w:val="B4DAC4F8"/>
    <w:lvl w:ilvl="0" w:tplc="519A07C2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2">
    <w:nsid w:val="42E871C2"/>
    <w:multiLevelType w:val="hybridMultilevel"/>
    <w:tmpl w:val="046E5E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2E3B3F"/>
    <w:multiLevelType w:val="hybridMultilevel"/>
    <w:tmpl w:val="EFA2C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F28574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ADC2412"/>
    <w:multiLevelType w:val="hybridMultilevel"/>
    <w:tmpl w:val="E9C6E9AA"/>
    <w:lvl w:ilvl="0" w:tplc="73249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33E"/>
    <w:rsid w:val="0000398D"/>
    <w:rsid w:val="0003565A"/>
    <w:rsid w:val="00047C66"/>
    <w:rsid w:val="00053FEF"/>
    <w:rsid w:val="00064CF8"/>
    <w:rsid w:val="00072005"/>
    <w:rsid w:val="000A19F8"/>
    <w:rsid w:val="000A70BE"/>
    <w:rsid w:val="000C0E80"/>
    <w:rsid w:val="000D59AD"/>
    <w:rsid w:val="000E54BB"/>
    <w:rsid w:val="000F1234"/>
    <w:rsid w:val="00104951"/>
    <w:rsid w:val="00105726"/>
    <w:rsid w:val="00106392"/>
    <w:rsid w:val="00112224"/>
    <w:rsid w:val="00117DB2"/>
    <w:rsid w:val="00130614"/>
    <w:rsid w:val="0014095F"/>
    <w:rsid w:val="00183920"/>
    <w:rsid w:val="00196818"/>
    <w:rsid w:val="001B08B8"/>
    <w:rsid w:val="001D520A"/>
    <w:rsid w:val="001F1193"/>
    <w:rsid w:val="001F4009"/>
    <w:rsid w:val="00207794"/>
    <w:rsid w:val="00216C94"/>
    <w:rsid w:val="00230E51"/>
    <w:rsid w:val="00271417"/>
    <w:rsid w:val="00293EE4"/>
    <w:rsid w:val="002E264E"/>
    <w:rsid w:val="002E3507"/>
    <w:rsid w:val="00307A88"/>
    <w:rsid w:val="00310879"/>
    <w:rsid w:val="0031285E"/>
    <w:rsid w:val="0031566E"/>
    <w:rsid w:val="00320370"/>
    <w:rsid w:val="00324706"/>
    <w:rsid w:val="00326DAF"/>
    <w:rsid w:val="00327F97"/>
    <w:rsid w:val="00340A75"/>
    <w:rsid w:val="00356E1A"/>
    <w:rsid w:val="00375954"/>
    <w:rsid w:val="00397829"/>
    <w:rsid w:val="003B727E"/>
    <w:rsid w:val="003C00A5"/>
    <w:rsid w:val="003D1A92"/>
    <w:rsid w:val="003D4E29"/>
    <w:rsid w:val="003D65FD"/>
    <w:rsid w:val="003E6287"/>
    <w:rsid w:val="003F1387"/>
    <w:rsid w:val="0041118A"/>
    <w:rsid w:val="00415756"/>
    <w:rsid w:val="00416365"/>
    <w:rsid w:val="00426025"/>
    <w:rsid w:val="00443F16"/>
    <w:rsid w:val="0044487B"/>
    <w:rsid w:val="00452A24"/>
    <w:rsid w:val="00456ECD"/>
    <w:rsid w:val="00476502"/>
    <w:rsid w:val="00477FFD"/>
    <w:rsid w:val="004B317D"/>
    <w:rsid w:val="004D0524"/>
    <w:rsid w:val="004E0F50"/>
    <w:rsid w:val="00511BC0"/>
    <w:rsid w:val="005142AF"/>
    <w:rsid w:val="00514C81"/>
    <w:rsid w:val="005207EA"/>
    <w:rsid w:val="00541FB2"/>
    <w:rsid w:val="00567859"/>
    <w:rsid w:val="00584B3B"/>
    <w:rsid w:val="005B02E5"/>
    <w:rsid w:val="005B339A"/>
    <w:rsid w:val="005D46DB"/>
    <w:rsid w:val="005E16B8"/>
    <w:rsid w:val="005E7CAE"/>
    <w:rsid w:val="005F2E4E"/>
    <w:rsid w:val="00605BF2"/>
    <w:rsid w:val="0061661F"/>
    <w:rsid w:val="00647B05"/>
    <w:rsid w:val="00654AB3"/>
    <w:rsid w:val="00660B3B"/>
    <w:rsid w:val="00660E12"/>
    <w:rsid w:val="00671994"/>
    <w:rsid w:val="00686152"/>
    <w:rsid w:val="006944D9"/>
    <w:rsid w:val="00697AAB"/>
    <w:rsid w:val="006A1AB2"/>
    <w:rsid w:val="006B1732"/>
    <w:rsid w:val="006B4C5C"/>
    <w:rsid w:val="006B58C9"/>
    <w:rsid w:val="006B63E5"/>
    <w:rsid w:val="006B74E4"/>
    <w:rsid w:val="006C4DAC"/>
    <w:rsid w:val="006C6B30"/>
    <w:rsid w:val="006E111F"/>
    <w:rsid w:val="006E6AF7"/>
    <w:rsid w:val="006F5103"/>
    <w:rsid w:val="0070733E"/>
    <w:rsid w:val="00712CEA"/>
    <w:rsid w:val="00712E2C"/>
    <w:rsid w:val="007267BE"/>
    <w:rsid w:val="007449B5"/>
    <w:rsid w:val="0075042B"/>
    <w:rsid w:val="00755E35"/>
    <w:rsid w:val="00756484"/>
    <w:rsid w:val="00775E76"/>
    <w:rsid w:val="00776740"/>
    <w:rsid w:val="0078440E"/>
    <w:rsid w:val="007924FF"/>
    <w:rsid w:val="007A78DF"/>
    <w:rsid w:val="007B430C"/>
    <w:rsid w:val="007B7027"/>
    <w:rsid w:val="007C31E3"/>
    <w:rsid w:val="007C3B6A"/>
    <w:rsid w:val="007C4A29"/>
    <w:rsid w:val="007D438D"/>
    <w:rsid w:val="007D56B6"/>
    <w:rsid w:val="007E1C79"/>
    <w:rsid w:val="007E57E5"/>
    <w:rsid w:val="007E7E87"/>
    <w:rsid w:val="00806583"/>
    <w:rsid w:val="00813506"/>
    <w:rsid w:val="008209DF"/>
    <w:rsid w:val="00822135"/>
    <w:rsid w:val="008227CC"/>
    <w:rsid w:val="0086598E"/>
    <w:rsid w:val="00876726"/>
    <w:rsid w:val="008C59E6"/>
    <w:rsid w:val="008D0C33"/>
    <w:rsid w:val="008F32A3"/>
    <w:rsid w:val="00904E12"/>
    <w:rsid w:val="00906441"/>
    <w:rsid w:val="00911D39"/>
    <w:rsid w:val="00920CAC"/>
    <w:rsid w:val="0092172F"/>
    <w:rsid w:val="00923E03"/>
    <w:rsid w:val="0093398F"/>
    <w:rsid w:val="00942A6C"/>
    <w:rsid w:val="00952BF0"/>
    <w:rsid w:val="00991211"/>
    <w:rsid w:val="009949A3"/>
    <w:rsid w:val="009A0340"/>
    <w:rsid w:val="009B292E"/>
    <w:rsid w:val="009D2BC6"/>
    <w:rsid w:val="009D3F25"/>
    <w:rsid w:val="009F3784"/>
    <w:rsid w:val="00A220EA"/>
    <w:rsid w:val="00A328FA"/>
    <w:rsid w:val="00A5001F"/>
    <w:rsid w:val="00A511AF"/>
    <w:rsid w:val="00A6037F"/>
    <w:rsid w:val="00A76B95"/>
    <w:rsid w:val="00A80342"/>
    <w:rsid w:val="00A85851"/>
    <w:rsid w:val="00AA1D15"/>
    <w:rsid w:val="00AA28EF"/>
    <w:rsid w:val="00AA5D02"/>
    <w:rsid w:val="00AA6E7F"/>
    <w:rsid w:val="00AA729C"/>
    <w:rsid w:val="00AC6923"/>
    <w:rsid w:val="00AD632D"/>
    <w:rsid w:val="00B00255"/>
    <w:rsid w:val="00B00942"/>
    <w:rsid w:val="00B30E71"/>
    <w:rsid w:val="00B3350F"/>
    <w:rsid w:val="00B36099"/>
    <w:rsid w:val="00B67896"/>
    <w:rsid w:val="00B7028F"/>
    <w:rsid w:val="00BA2B39"/>
    <w:rsid w:val="00BA4576"/>
    <w:rsid w:val="00BB44A4"/>
    <w:rsid w:val="00BE7F7F"/>
    <w:rsid w:val="00C07EB4"/>
    <w:rsid w:val="00C26DD7"/>
    <w:rsid w:val="00C3437B"/>
    <w:rsid w:val="00C46323"/>
    <w:rsid w:val="00C46915"/>
    <w:rsid w:val="00C614E5"/>
    <w:rsid w:val="00C617A2"/>
    <w:rsid w:val="00C61E05"/>
    <w:rsid w:val="00C6632D"/>
    <w:rsid w:val="00C708FD"/>
    <w:rsid w:val="00C864B0"/>
    <w:rsid w:val="00CA05FA"/>
    <w:rsid w:val="00CA0C7F"/>
    <w:rsid w:val="00CA12CF"/>
    <w:rsid w:val="00CA2174"/>
    <w:rsid w:val="00CC1784"/>
    <w:rsid w:val="00CC5C81"/>
    <w:rsid w:val="00CD3D3A"/>
    <w:rsid w:val="00CE338E"/>
    <w:rsid w:val="00CF4AD6"/>
    <w:rsid w:val="00D12B50"/>
    <w:rsid w:val="00D156CF"/>
    <w:rsid w:val="00D172C0"/>
    <w:rsid w:val="00D300EC"/>
    <w:rsid w:val="00D44E3D"/>
    <w:rsid w:val="00D540CB"/>
    <w:rsid w:val="00D621AF"/>
    <w:rsid w:val="00D66089"/>
    <w:rsid w:val="00D74D08"/>
    <w:rsid w:val="00D80B4C"/>
    <w:rsid w:val="00D90527"/>
    <w:rsid w:val="00D93D58"/>
    <w:rsid w:val="00D956DB"/>
    <w:rsid w:val="00D97924"/>
    <w:rsid w:val="00DA4EA4"/>
    <w:rsid w:val="00DB13A8"/>
    <w:rsid w:val="00DC64E8"/>
    <w:rsid w:val="00DE00B4"/>
    <w:rsid w:val="00DE35E6"/>
    <w:rsid w:val="00DE65CA"/>
    <w:rsid w:val="00DF2144"/>
    <w:rsid w:val="00E31084"/>
    <w:rsid w:val="00E31FB5"/>
    <w:rsid w:val="00E32E12"/>
    <w:rsid w:val="00E37191"/>
    <w:rsid w:val="00E45521"/>
    <w:rsid w:val="00E45C12"/>
    <w:rsid w:val="00E55516"/>
    <w:rsid w:val="00E76BEB"/>
    <w:rsid w:val="00E914B8"/>
    <w:rsid w:val="00E93FFE"/>
    <w:rsid w:val="00EA4514"/>
    <w:rsid w:val="00EB7507"/>
    <w:rsid w:val="00ED1C3A"/>
    <w:rsid w:val="00F162A9"/>
    <w:rsid w:val="00F24E25"/>
    <w:rsid w:val="00F368C8"/>
    <w:rsid w:val="00F36D10"/>
    <w:rsid w:val="00F37B5F"/>
    <w:rsid w:val="00F47B47"/>
    <w:rsid w:val="00F51935"/>
    <w:rsid w:val="00F65C21"/>
    <w:rsid w:val="00F67C37"/>
    <w:rsid w:val="00F74B69"/>
    <w:rsid w:val="00F75559"/>
    <w:rsid w:val="00F87046"/>
    <w:rsid w:val="00F87B21"/>
    <w:rsid w:val="00FA1C9C"/>
    <w:rsid w:val="00FA25FD"/>
    <w:rsid w:val="00FA2C1F"/>
    <w:rsid w:val="00FA2F1E"/>
    <w:rsid w:val="00FB4090"/>
    <w:rsid w:val="00FB5FBA"/>
    <w:rsid w:val="00FE5BA7"/>
    <w:rsid w:val="00FF48C9"/>
    <w:rsid w:val="00FF5673"/>
    <w:rsid w:val="00FF751D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4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11B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BC0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511BC0"/>
    <w:rPr>
      <w:vertAlign w:val="superscript"/>
    </w:rPr>
  </w:style>
  <w:style w:type="character" w:styleId="Hyperlink">
    <w:name w:val="Hyperlink"/>
    <w:basedOn w:val="DefaultParagraphFont"/>
    <w:uiPriority w:val="99"/>
    <w:rsid w:val="009D2B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BC6"/>
    <w:pPr>
      <w:spacing w:after="20"/>
      <w:ind w:firstLine="180"/>
      <w:jc w:val="both"/>
    </w:pPr>
  </w:style>
  <w:style w:type="paragraph" w:styleId="Header">
    <w:name w:val="header"/>
    <w:basedOn w:val="Normal"/>
    <w:link w:val="HeaderChar"/>
    <w:uiPriority w:val="99"/>
    <w:rsid w:val="00904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12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904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12"/>
    <w:rPr>
      <w:rFonts w:ascii="Times New Roman" w:hAnsi="Times New Roman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10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51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3C00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604</Words>
  <Characters>4174</Characters>
  <Application>Microsoft Office Outlook</Application>
  <DocSecurity>0</DocSecurity>
  <Lines>0</Lines>
  <Paragraphs>0</Paragraphs>
  <ScaleCrop>false</ScaleCrop>
  <Company>Magyar Államkincstár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FERTŐD MIKRO-TÉRSÉGI SZOCIÁLIS INTÉZMÉNYI TÁRSULÁS </dc:title>
  <dc:subject/>
  <dc:creator>Polgármesteri Hivatal Fertőboz</dc:creator>
  <cp:keywords/>
  <dc:description/>
  <cp:lastModifiedBy>Polgármesteri Hivatal Fertőboz</cp:lastModifiedBy>
  <cp:revision>3</cp:revision>
  <cp:lastPrinted>2015-06-24T12:22:00Z</cp:lastPrinted>
  <dcterms:created xsi:type="dcterms:W3CDTF">2016-03-10T11:10:00Z</dcterms:created>
  <dcterms:modified xsi:type="dcterms:W3CDTF">2016-03-17T10:08:00Z</dcterms:modified>
</cp:coreProperties>
</file>